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7D2C" w14:textId="0AD9AB44" w:rsidR="00A10484" w:rsidRDefault="00025EB4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43112" wp14:editId="15E74F2F">
                <wp:simplePos x="0" y="0"/>
                <wp:positionH relativeFrom="column">
                  <wp:posOffset>4445</wp:posOffset>
                </wp:positionH>
                <wp:positionV relativeFrom="paragraph">
                  <wp:posOffset>622935</wp:posOffset>
                </wp:positionV>
                <wp:extent cx="5923280" cy="1699895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5674" w14:textId="77777777" w:rsidR="00FD6AD2" w:rsidRPr="00870A1F" w:rsidRDefault="00000000" w:rsidP="00870A1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0A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About you</w:t>
                            </w:r>
                          </w:p>
                          <w:p w14:paraId="2BE47C4E" w14:textId="77777777" w:rsidR="00FD6AD2" w:rsidRPr="00870A1F" w:rsidRDefault="00000000" w:rsidP="00870A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0A1F">
                              <w:rPr>
                                <w:b/>
                                <w:bCs/>
                              </w:rPr>
                              <w:t>Name:</w:t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  <w:t>IQ member no:</w:t>
                            </w:r>
                          </w:p>
                          <w:p w14:paraId="77817FD8" w14:textId="77777777" w:rsidR="00FD6AD2" w:rsidRPr="00870A1F" w:rsidRDefault="00000000" w:rsidP="00870A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0A1F">
                              <w:rPr>
                                <w:b/>
                                <w:bCs/>
                              </w:rPr>
                              <w:t>Job title:</w:t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  <w:t>Employer:</w:t>
                            </w:r>
                          </w:p>
                          <w:p w14:paraId="3E12748F" w14:textId="77777777" w:rsidR="00FD6AD2" w:rsidRPr="00870A1F" w:rsidRDefault="00000000" w:rsidP="00870A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0A1F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70A1F">
                              <w:rPr>
                                <w:b/>
                                <w:bCs/>
                              </w:rPr>
                              <w:tab/>
                              <w:t>Project sponsor (name):</w:t>
                            </w:r>
                          </w:p>
                          <w:p w14:paraId="650E6BC9" w14:textId="77777777" w:rsidR="00FD6AD2" w:rsidRPr="00870A1F" w:rsidRDefault="00000000" w:rsidP="00870A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0A1F">
                              <w:rPr>
                                <w:b/>
                                <w:bCs/>
                              </w:rPr>
                              <w:t>Contact number:</w:t>
                            </w:r>
                          </w:p>
                          <w:p w14:paraId="7549F60D" w14:textId="77777777" w:rsidR="00FD6AD2" w:rsidRDefault="00FD6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43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49.05pt;width:466.4pt;height:1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">
                <v:textbox>
                  <w:txbxContent>
                    <w:p w14:paraId="2F3F5674" w14:textId="77777777" w:rsidR="00000000" w:rsidRPr="00870A1F" w:rsidRDefault="00000000" w:rsidP="00870A1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70A1F">
                        <w:rPr>
                          <w:b/>
                          <w:bCs/>
                          <w:sz w:val="32"/>
                          <w:szCs w:val="32"/>
                        </w:rPr>
                        <w:t>About you</w:t>
                      </w:r>
                    </w:p>
                    <w:p w14:paraId="2BE47C4E" w14:textId="77777777" w:rsidR="00000000" w:rsidRPr="00870A1F" w:rsidRDefault="00000000" w:rsidP="00870A1F">
                      <w:pPr>
                        <w:rPr>
                          <w:b/>
                          <w:bCs/>
                        </w:rPr>
                      </w:pPr>
                      <w:r w:rsidRPr="00870A1F">
                        <w:rPr>
                          <w:b/>
                          <w:bCs/>
                        </w:rPr>
                        <w:t>Name:</w:t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  <w:t>IQ member no:</w:t>
                      </w:r>
                    </w:p>
                    <w:p w14:paraId="77817FD8" w14:textId="77777777" w:rsidR="00000000" w:rsidRPr="00870A1F" w:rsidRDefault="00000000" w:rsidP="00870A1F">
                      <w:pPr>
                        <w:rPr>
                          <w:b/>
                          <w:bCs/>
                        </w:rPr>
                      </w:pPr>
                      <w:r w:rsidRPr="00870A1F">
                        <w:rPr>
                          <w:b/>
                          <w:bCs/>
                        </w:rPr>
                        <w:t>Job title:</w:t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  <w:t>Employer:</w:t>
                      </w:r>
                    </w:p>
                    <w:p w14:paraId="3E12748F" w14:textId="77777777" w:rsidR="00000000" w:rsidRPr="00870A1F" w:rsidRDefault="00000000" w:rsidP="00870A1F">
                      <w:pPr>
                        <w:rPr>
                          <w:b/>
                          <w:bCs/>
                        </w:rPr>
                      </w:pPr>
                      <w:r w:rsidRPr="00870A1F">
                        <w:rPr>
                          <w:b/>
                          <w:bCs/>
                        </w:rPr>
                        <w:t>Email:</w:t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</w:r>
                      <w:r w:rsidRPr="00870A1F">
                        <w:rPr>
                          <w:b/>
                          <w:bCs/>
                        </w:rPr>
                        <w:tab/>
                        <w:t>Project sponsor (name):</w:t>
                      </w:r>
                    </w:p>
                    <w:p w14:paraId="650E6BC9" w14:textId="77777777" w:rsidR="00000000" w:rsidRPr="00870A1F" w:rsidRDefault="00000000" w:rsidP="00870A1F">
                      <w:pPr>
                        <w:rPr>
                          <w:b/>
                          <w:bCs/>
                        </w:rPr>
                      </w:pPr>
                      <w:r w:rsidRPr="00870A1F">
                        <w:rPr>
                          <w:b/>
                          <w:bCs/>
                        </w:rPr>
                        <w:t>Contact number:</w:t>
                      </w:r>
                    </w:p>
                    <w:p w14:paraId="7549F60D" w14:textId="77777777" w:rsidR="00000000" w:rsidRDefault="00000000"/>
                  </w:txbxContent>
                </v:textbox>
                <w10:wrap type="square"/>
              </v:shape>
            </w:pict>
          </mc:Fallback>
        </mc:AlternateContent>
      </w:r>
      <w:r w:rsidR="009C684E">
        <w:t>Emerald Challenge Submission Template</w:t>
      </w:r>
    </w:p>
    <w:p w14:paraId="07D5C44F" w14:textId="632D062A" w:rsidR="00870A1F" w:rsidRDefault="00F85E80" w:rsidP="00F85E80">
      <w:pPr>
        <w:sectPr w:rsidR="00870A1F" w:rsidSect="0020691D"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>
        <w:t xml:space="preserve">1000 words maximum </w:t>
      </w:r>
      <w:r w:rsidR="00870A1F">
        <w:t>submissio</w:t>
      </w:r>
      <w:r w:rsidR="00025EB4">
        <w:t>n</w:t>
      </w:r>
    </w:p>
    <w:p w14:paraId="2ED8CF2F" w14:textId="77777777" w:rsidR="00870A1F" w:rsidRDefault="00870A1F" w:rsidP="00855982">
      <w:pPr>
        <w:pStyle w:val="Heading1"/>
        <w:sectPr w:rsidR="00870A1F" w:rsidSect="0020691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99"/>
        </w:sectPr>
      </w:pPr>
    </w:p>
    <w:p w14:paraId="6E32F738" w14:textId="1CC73BCD" w:rsidR="00855982" w:rsidRPr="00855982" w:rsidRDefault="009C684E" w:rsidP="00855982">
      <w:pPr>
        <w:pStyle w:val="Heading1"/>
      </w:pPr>
      <w:r>
        <w:t>Introduction</w:t>
      </w:r>
    </w:p>
    <w:p w14:paraId="3693CA39" w14:textId="719D36C0" w:rsidR="00855982" w:rsidRDefault="009C684E" w:rsidP="009C684E">
      <w:r>
        <w:t>A clear rationale for why the project is important for the industry, how it could be applied and its impact.</w:t>
      </w:r>
    </w:p>
    <w:p w14:paraId="6B336980" w14:textId="21311B8B" w:rsidR="009C684E" w:rsidRDefault="00A1670A" w:rsidP="009C684E">
      <w:r>
        <w:t>15</w:t>
      </w:r>
      <w:r w:rsidR="009C684E">
        <w:t>0 words</w:t>
      </w:r>
      <w:r w:rsidR="00F85E80">
        <w:t xml:space="preserve"> maximum.</w:t>
      </w:r>
    </w:p>
    <w:p w14:paraId="2E635281" w14:textId="4EF7A07F" w:rsidR="009C684E" w:rsidRPr="00855982" w:rsidRDefault="009C684E" w:rsidP="009C684E">
      <w:pPr>
        <w:pStyle w:val="Heading1"/>
      </w:pPr>
      <w:r>
        <w:t>Aims and Objectives</w:t>
      </w:r>
    </w:p>
    <w:p w14:paraId="3360F435" w14:textId="0D80936A" w:rsidR="009C684E" w:rsidRDefault="009C684E" w:rsidP="009C684E">
      <w:r>
        <w:t xml:space="preserve">Defining the scope of the project by stating the </w:t>
      </w:r>
      <w:r w:rsidR="00F81820">
        <w:t xml:space="preserve">question(s) that your research intends to answer and what operational aspect </w:t>
      </w:r>
      <w:r w:rsidR="00870A1F">
        <w:t xml:space="preserve">(i.e. environmental management, health &amp; safety etc) </w:t>
      </w:r>
      <w:r w:rsidR="00F81820">
        <w:t xml:space="preserve">of the industry it </w:t>
      </w:r>
      <w:r w:rsidR="004F1168">
        <w:t>seeks to</w:t>
      </w:r>
      <w:r w:rsidR="00F81820">
        <w:t xml:space="preserve"> benefit.</w:t>
      </w:r>
    </w:p>
    <w:p w14:paraId="29856AD3" w14:textId="4AA0B6A9" w:rsidR="009C684E" w:rsidRPr="00855982" w:rsidRDefault="009C684E" w:rsidP="009C684E">
      <w:r>
        <w:t>100 words</w:t>
      </w:r>
      <w:r w:rsidR="00F85E80">
        <w:t xml:space="preserve"> maximum.</w:t>
      </w:r>
    </w:p>
    <w:p w14:paraId="595D4B83" w14:textId="631C2657" w:rsidR="009C684E" w:rsidRPr="00855982" w:rsidRDefault="00F81820" w:rsidP="009C684E">
      <w:pPr>
        <w:pStyle w:val="Heading1"/>
      </w:pPr>
      <w:r>
        <w:t>Research Methodology</w:t>
      </w:r>
    </w:p>
    <w:p w14:paraId="6B26B542" w14:textId="1105DFD4" w:rsidR="009C684E" w:rsidRDefault="00F81820" w:rsidP="009C684E">
      <w:r w:rsidRPr="00F81820">
        <w:t>Outline of the proposed research approach and methodology to be used in answering the project's aims and objectives</w:t>
      </w:r>
      <w:r w:rsidR="00550A86">
        <w:t>, how you intend to approach the project.</w:t>
      </w:r>
      <w:r w:rsidR="00A0693F">
        <w:t xml:space="preserve"> You may wish to include an annotated flowchart to demonstrate the steps you will take.</w:t>
      </w:r>
    </w:p>
    <w:p w14:paraId="259F9C80" w14:textId="6990229A" w:rsidR="009C684E" w:rsidRDefault="009C684E" w:rsidP="009C684E">
      <w:r>
        <w:t>1</w:t>
      </w:r>
      <w:r w:rsidR="0091294C">
        <w:t>0</w:t>
      </w:r>
      <w:r w:rsidR="00F43901">
        <w:t>0</w:t>
      </w:r>
      <w:r>
        <w:t xml:space="preserve"> words</w:t>
      </w:r>
      <w:r w:rsidR="00F85E80">
        <w:t xml:space="preserve"> maximum.</w:t>
      </w:r>
    </w:p>
    <w:p w14:paraId="3F6C7A1B" w14:textId="7EDA0C87" w:rsidR="00322DC6" w:rsidRPr="00855982" w:rsidRDefault="00322DC6" w:rsidP="00322DC6">
      <w:pPr>
        <w:pStyle w:val="Heading1"/>
      </w:pPr>
      <w:r>
        <w:t>Business Case</w:t>
      </w:r>
    </w:p>
    <w:p w14:paraId="3F9542BD" w14:textId="5E4D3420" w:rsidR="00322DC6" w:rsidRDefault="00322DC6" w:rsidP="00322DC6">
      <w:r>
        <w:t>Present an analysis of what impact the project could make for the industry.</w:t>
      </w:r>
    </w:p>
    <w:p w14:paraId="6E94040E" w14:textId="75E05AF9" w:rsidR="00322DC6" w:rsidRDefault="00322DC6" w:rsidP="009C684E">
      <w:r>
        <w:lastRenderedPageBreak/>
        <w:t>400 words</w:t>
      </w:r>
      <w:r w:rsidR="00F85E80">
        <w:t xml:space="preserve"> maximum.</w:t>
      </w:r>
    </w:p>
    <w:p w14:paraId="7743A9B2" w14:textId="3FECC7E2" w:rsidR="009C684E" w:rsidRPr="00855982" w:rsidRDefault="00A74793" w:rsidP="009C684E">
      <w:pPr>
        <w:pStyle w:val="Heading1"/>
      </w:pPr>
      <w:r>
        <w:t xml:space="preserve">Project Plan and </w:t>
      </w:r>
      <w:r w:rsidR="00803D71">
        <w:t>budget allocation</w:t>
      </w:r>
    </w:p>
    <w:p w14:paraId="79D211A3" w14:textId="0E91DB74" w:rsidR="009C684E" w:rsidRDefault="004F1168" w:rsidP="009C684E">
      <w:r>
        <w:t>A plan for how the project will be delivered and how the grant money will be used</w:t>
      </w:r>
      <w:r w:rsidR="009C684E">
        <w:t>.</w:t>
      </w:r>
      <w:r w:rsidR="0094549E">
        <w:t xml:space="preserve"> </w:t>
      </w:r>
      <w:r w:rsidR="00274CBC">
        <w:t>You may wish to include a Gantt chart or similar.</w:t>
      </w:r>
    </w:p>
    <w:p w14:paraId="16F8CED5" w14:textId="6165FA93" w:rsidR="009C684E" w:rsidRDefault="009C684E" w:rsidP="009C684E">
      <w:r>
        <w:t>1</w:t>
      </w:r>
      <w:r w:rsidR="00F9057C">
        <w:t>0</w:t>
      </w:r>
      <w:r>
        <w:t>0 words</w:t>
      </w:r>
      <w:r w:rsidR="00F85E80">
        <w:t xml:space="preserve"> maximum.</w:t>
      </w:r>
    </w:p>
    <w:p w14:paraId="5FFFE984" w14:textId="2A2302E3" w:rsidR="009C684E" w:rsidRPr="00855982" w:rsidRDefault="004F1168" w:rsidP="009C684E">
      <w:pPr>
        <w:pStyle w:val="Heading1"/>
      </w:pPr>
      <w:r>
        <w:t>Proposed dissemination strategy and engagement work with IQ</w:t>
      </w:r>
    </w:p>
    <w:p w14:paraId="77AE4524" w14:textId="2E0A0627" w:rsidR="009C684E" w:rsidRDefault="004F1168" w:rsidP="004F1168">
      <w:r>
        <w:t>Considered thought given as to how you will provide project updates and results to IQ and its members.</w:t>
      </w:r>
    </w:p>
    <w:p w14:paraId="70D73073" w14:textId="6ED92B87" w:rsidR="001A36D7" w:rsidRPr="00855982" w:rsidRDefault="009C684E" w:rsidP="009C684E">
      <w:r>
        <w:t>1</w:t>
      </w:r>
      <w:r w:rsidR="00F9057C">
        <w:t>5</w:t>
      </w:r>
      <w:r>
        <w:t>0 words</w:t>
      </w:r>
      <w:r w:rsidR="00F85E80">
        <w:t xml:space="preserve"> maximum.</w:t>
      </w:r>
    </w:p>
    <w:p w14:paraId="33964CD2" w14:textId="29D57438" w:rsidR="001A36D7" w:rsidRPr="00855982" w:rsidRDefault="004127D4" w:rsidP="001A36D7">
      <w:pPr>
        <w:pStyle w:val="Heading1"/>
      </w:pPr>
      <w:r>
        <w:t>References</w:t>
      </w:r>
    </w:p>
    <w:p w14:paraId="68A5512D" w14:textId="6130CB7A" w:rsidR="009C684E" w:rsidRDefault="001A36D7" w:rsidP="009C684E">
      <w:r>
        <w:t>Not included in the total word count, this section can be used to list source materials or other relevant resources related to the project submission.</w:t>
      </w:r>
    </w:p>
    <w:p w14:paraId="4CF67614" w14:textId="235546A5" w:rsidR="00F85E80" w:rsidRDefault="008A54AA" w:rsidP="009C68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5D166" wp14:editId="5AEBC551">
                <wp:simplePos x="0" y="0"/>
                <wp:positionH relativeFrom="column">
                  <wp:posOffset>-14605</wp:posOffset>
                </wp:positionH>
                <wp:positionV relativeFrom="paragraph">
                  <wp:posOffset>453390</wp:posOffset>
                </wp:positionV>
                <wp:extent cx="6043295" cy="1223645"/>
                <wp:effectExtent l="0" t="0" r="14605" b="14605"/>
                <wp:wrapSquare wrapText="bothSides"/>
                <wp:docPr id="381561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4C83" w14:textId="5F696229" w:rsidR="008A54AA" w:rsidRDefault="008A54AA" w:rsidP="008A54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54AA">
                              <w:rPr>
                                <w:b/>
                                <w:bCs/>
                              </w:rPr>
                              <w:t xml:space="preserve">By submitting this proposal to the IQ Emerald Challenge, you are </w:t>
                            </w:r>
                            <w:r>
                              <w:rPr>
                                <w:b/>
                                <w:bCs/>
                              </w:rPr>
                              <w:t>agreeing:</w:t>
                            </w:r>
                          </w:p>
                          <w:p w14:paraId="489180F4" w14:textId="73374BE2" w:rsidR="008A54AA" w:rsidRPr="008A54AA" w:rsidRDefault="008A54AA" w:rsidP="008A54A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project proposal is your own original work and not work relating to an existing award or discipline.</w:t>
                            </w:r>
                          </w:p>
                          <w:p w14:paraId="576B846A" w14:textId="615A5120" w:rsidR="008A54AA" w:rsidRPr="00FD1A6C" w:rsidRDefault="008A54AA" w:rsidP="00FD1A6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That </w:t>
                            </w:r>
                            <w:r w:rsidR="00FD1A6C">
                              <w:rPr>
                                <w:b/>
                                <w:bCs/>
                              </w:rPr>
                              <w:t xml:space="preserve">project details </w:t>
                            </w:r>
                            <w:r w:rsidR="00085765">
                              <w:rPr>
                                <w:b/>
                                <w:bCs/>
                              </w:rPr>
                              <w:t>will</w:t>
                            </w:r>
                            <w:r w:rsidR="00FD1A6C">
                              <w:rPr>
                                <w:b/>
                                <w:bCs/>
                              </w:rPr>
                              <w:t xml:space="preserve"> be treated with confidentiality throughout the judging process and any </w:t>
                            </w:r>
                            <w:r w:rsidRPr="00FD1A6C">
                              <w:rPr>
                                <w:b/>
                                <w:bCs/>
                              </w:rPr>
                              <w:t>data shared within the project submission will be covered by the IQ privacy policy.</w:t>
                            </w:r>
                          </w:p>
                          <w:p w14:paraId="30963FD7" w14:textId="77777777" w:rsidR="00FD1A6C" w:rsidRDefault="00FD1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D1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15pt;margin-top:35.7pt;width:475.85pt;height:9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">
                <v:textbox>
                  <w:txbxContent>
                    <w:p w14:paraId="79F64C83" w14:textId="5F696229" w:rsidR="008A54AA" w:rsidRDefault="008A54AA" w:rsidP="008A54AA">
                      <w:pPr>
                        <w:rPr>
                          <w:b/>
                          <w:bCs/>
                        </w:rPr>
                      </w:pPr>
                      <w:r w:rsidRPr="008A54AA">
                        <w:rPr>
                          <w:b/>
                          <w:bCs/>
                        </w:rPr>
                        <w:t xml:space="preserve">By submitting this proposal to the IQ Emerald Challenge, you are </w:t>
                      </w:r>
                      <w:r>
                        <w:rPr>
                          <w:b/>
                          <w:bCs/>
                        </w:rPr>
                        <w:t>agreeing:</w:t>
                      </w:r>
                    </w:p>
                    <w:p w14:paraId="489180F4" w14:textId="73374BE2" w:rsidR="008A54AA" w:rsidRPr="008A54AA" w:rsidRDefault="008A54AA" w:rsidP="008A54A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project proposal is your own original work and not work relating to an existing award or discipline.</w:t>
                      </w:r>
                    </w:p>
                    <w:p w14:paraId="576B846A" w14:textId="615A5120" w:rsidR="008A54AA" w:rsidRPr="00FD1A6C" w:rsidRDefault="008A54AA" w:rsidP="00FD1A6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That </w:t>
                      </w:r>
                      <w:r w:rsidR="00FD1A6C">
                        <w:rPr>
                          <w:b/>
                          <w:bCs/>
                        </w:rPr>
                        <w:t xml:space="preserve">project details </w:t>
                      </w:r>
                      <w:r w:rsidR="00085765">
                        <w:rPr>
                          <w:b/>
                          <w:bCs/>
                        </w:rPr>
                        <w:t>will</w:t>
                      </w:r>
                      <w:r w:rsidR="00FD1A6C">
                        <w:rPr>
                          <w:b/>
                          <w:bCs/>
                        </w:rPr>
                        <w:t xml:space="preserve"> be treated with confidentiality throughout the judging process and any </w:t>
                      </w:r>
                      <w:r w:rsidRPr="00FD1A6C">
                        <w:rPr>
                          <w:b/>
                          <w:bCs/>
                        </w:rPr>
                        <w:t>data shared within the project submission will be covered by the IQ privacy policy.</w:t>
                      </w:r>
                    </w:p>
                    <w:p w14:paraId="30963FD7" w14:textId="77777777" w:rsidR="00FD1A6C" w:rsidRDefault="00FD1A6C"/>
                  </w:txbxContent>
                </v:textbox>
                <w10:wrap type="square"/>
              </v:shape>
            </w:pict>
          </mc:Fallback>
        </mc:AlternateContent>
      </w:r>
    </w:p>
    <w:p w14:paraId="22CA5CF0" w14:textId="77777777" w:rsidR="008A54AA" w:rsidRDefault="008A54AA" w:rsidP="009C684E"/>
    <w:p w14:paraId="148A13A2" w14:textId="77777777" w:rsidR="008A54AA" w:rsidRDefault="008A54AA" w:rsidP="009C684E"/>
    <w:p w14:paraId="33CED146" w14:textId="77777777" w:rsidR="008A54AA" w:rsidRDefault="008A54AA" w:rsidP="009C684E"/>
    <w:p w14:paraId="32FA8178" w14:textId="77777777" w:rsidR="008A54AA" w:rsidRDefault="008A54AA" w:rsidP="009C684E"/>
    <w:sectPr w:rsidR="008A54AA" w:rsidSect="0020691D"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32D7" w14:textId="77777777" w:rsidR="0020691D" w:rsidRDefault="0020691D" w:rsidP="00855982">
      <w:pPr>
        <w:spacing w:after="0" w:line="240" w:lineRule="auto"/>
      </w:pPr>
      <w:r>
        <w:separator/>
      </w:r>
    </w:p>
  </w:endnote>
  <w:endnote w:type="continuationSeparator" w:id="0">
    <w:p w14:paraId="6DA8D039" w14:textId="77777777" w:rsidR="0020691D" w:rsidRDefault="0020691D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4CEA2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2C74" w14:textId="77777777" w:rsidR="0020691D" w:rsidRDefault="0020691D" w:rsidP="00855982">
      <w:pPr>
        <w:spacing w:after="0" w:line="240" w:lineRule="auto"/>
      </w:pPr>
      <w:r>
        <w:separator/>
      </w:r>
    </w:p>
  </w:footnote>
  <w:footnote w:type="continuationSeparator" w:id="0">
    <w:p w14:paraId="664210C4" w14:textId="77777777" w:rsidR="0020691D" w:rsidRDefault="0020691D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A74E2E"/>
    <w:multiLevelType w:val="hybridMultilevel"/>
    <w:tmpl w:val="2252F900"/>
    <w:lvl w:ilvl="0" w:tplc="93A476C0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92589">
    <w:abstractNumId w:val="14"/>
  </w:num>
  <w:num w:numId="2" w16cid:durableId="1192263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957428">
    <w:abstractNumId w:val="14"/>
  </w:num>
  <w:num w:numId="4" w16cid:durableId="342513156">
    <w:abstractNumId w:val="14"/>
  </w:num>
  <w:num w:numId="5" w16cid:durableId="2019650543">
    <w:abstractNumId w:val="14"/>
  </w:num>
  <w:num w:numId="6" w16cid:durableId="632365390">
    <w:abstractNumId w:val="14"/>
  </w:num>
  <w:num w:numId="7" w16cid:durableId="1686128678">
    <w:abstractNumId w:val="14"/>
  </w:num>
  <w:num w:numId="8" w16cid:durableId="1267619960">
    <w:abstractNumId w:val="14"/>
  </w:num>
  <w:num w:numId="9" w16cid:durableId="185873430">
    <w:abstractNumId w:val="14"/>
  </w:num>
  <w:num w:numId="10" w16cid:durableId="2050493581">
    <w:abstractNumId w:val="14"/>
  </w:num>
  <w:num w:numId="11" w16cid:durableId="343091989">
    <w:abstractNumId w:val="14"/>
  </w:num>
  <w:num w:numId="12" w16cid:durableId="30037176">
    <w:abstractNumId w:val="14"/>
  </w:num>
  <w:num w:numId="13" w16cid:durableId="1521778655">
    <w:abstractNumId w:val="10"/>
  </w:num>
  <w:num w:numId="14" w16cid:durableId="941569286">
    <w:abstractNumId w:val="17"/>
  </w:num>
  <w:num w:numId="15" w16cid:durableId="1900819770">
    <w:abstractNumId w:val="11"/>
  </w:num>
  <w:num w:numId="16" w16cid:durableId="1121071533">
    <w:abstractNumId w:val="12"/>
  </w:num>
  <w:num w:numId="17" w16cid:durableId="617100085">
    <w:abstractNumId w:val="9"/>
  </w:num>
  <w:num w:numId="18" w16cid:durableId="1641886829">
    <w:abstractNumId w:val="7"/>
  </w:num>
  <w:num w:numId="19" w16cid:durableId="2083673600">
    <w:abstractNumId w:val="6"/>
  </w:num>
  <w:num w:numId="20" w16cid:durableId="1485316995">
    <w:abstractNumId w:val="5"/>
  </w:num>
  <w:num w:numId="21" w16cid:durableId="933901909">
    <w:abstractNumId w:val="4"/>
  </w:num>
  <w:num w:numId="22" w16cid:durableId="1843352147">
    <w:abstractNumId w:val="8"/>
  </w:num>
  <w:num w:numId="23" w16cid:durableId="621113973">
    <w:abstractNumId w:val="3"/>
  </w:num>
  <w:num w:numId="24" w16cid:durableId="828254758">
    <w:abstractNumId w:val="2"/>
  </w:num>
  <w:num w:numId="25" w16cid:durableId="804809536">
    <w:abstractNumId w:val="1"/>
  </w:num>
  <w:num w:numId="26" w16cid:durableId="1056472872">
    <w:abstractNumId w:val="0"/>
  </w:num>
  <w:num w:numId="27" w16cid:durableId="573979029">
    <w:abstractNumId w:val="13"/>
  </w:num>
  <w:num w:numId="28" w16cid:durableId="583224263">
    <w:abstractNumId w:val="15"/>
  </w:num>
  <w:num w:numId="29" w16cid:durableId="320357330">
    <w:abstractNumId w:val="16"/>
  </w:num>
  <w:num w:numId="30" w16cid:durableId="16131287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E4"/>
    <w:rsid w:val="00025EB4"/>
    <w:rsid w:val="00085765"/>
    <w:rsid w:val="00104B06"/>
    <w:rsid w:val="001A36D7"/>
    <w:rsid w:val="001D4362"/>
    <w:rsid w:val="0020691D"/>
    <w:rsid w:val="00274CBC"/>
    <w:rsid w:val="00322DC6"/>
    <w:rsid w:val="004127D4"/>
    <w:rsid w:val="00432DB5"/>
    <w:rsid w:val="004723B9"/>
    <w:rsid w:val="004F1168"/>
    <w:rsid w:val="00550A86"/>
    <w:rsid w:val="007833A7"/>
    <w:rsid w:val="00803D71"/>
    <w:rsid w:val="008247AE"/>
    <w:rsid w:val="00855982"/>
    <w:rsid w:val="00870A1F"/>
    <w:rsid w:val="008A54AA"/>
    <w:rsid w:val="0091294C"/>
    <w:rsid w:val="0094549E"/>
    <w:rsid w:val="009C684E"/>
    <w:rsid w:val="00A0693F"/>
    <w:rsid w:val="00A10484"/>
    <w:rsid w:val="00A1670A"/>
    <w:rsid w:val="00A74793"/>
    <w:rsid w:val="00B46107"/>
    <w:rsid w:val="00C475E4"/>
    <w:rsid w:val="00CC3BB9"/>
    <w:rsid w:val="00D34CBD"/>
    <w:rsid w:val="00F43901"/>
    <w:rsid w:val="00F51ED8"/>
    <w:rsid w:val="00F81820"/>
    <w:rsid w:val="00F85E80"/>
    <w:rsid w:val="00F9057C"/>
    <w:rsid w:val="00FD1A6C"/>
    <w:rsid w:val="00FD262C"/>
    <w:rsid w:val="00FD6AD2"/>
    <w:rsid w:val="780F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71C"/>
  <w15:chartTrackingRefBased/>
  <w15:docId w15:val="{F51050AF-4A96-4FB4-A38F-8DEADBB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F8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Fry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7dde2f-831c-48c9-948b-2df7092a4666" xsi:nil="true"/>
    <lcf76f155ced4ddcb4097134ff3c332f xmlns="bdeaa469-27e6-46f2-89fa-6ff8dd0f0d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B7F62AF61941B1CF8F09A988EC76" ma:contentTypeVersion="14" ma:contentTypeDescription="Create a new document." ma:contentTypeScope="" ma:versionID="5984ed35d39d202617e57eba9fd58272">
  <xsd:schema xmlns:xsd="http://www.w3.org/2001/XMLSchema" xmlns:xs="http://www.w3.org/2001/XMLSchema" xmlns:p="http://schemas.microsoft.com/office/2006/metadata/properties" xmlns:ns2="bdeaa469-27e6-46f2-89fa-6ff8dd0f0d82" xmlns:ns3="4d7dde2f-831c-48c9-948b-2df7092a4666" targetNamespace="http://schemas.microsoft.com/office/2006/metadata/properties" ma:root="true" ma:fieldsID="40469aa2311c7c1778fc8a1eda39e640" ns2:_="" ns3:_="">
    <xsd:import namespace="bdeaa469-27e6-46f2-89fa-6ff8dd0f0d82"/>
    <xsd:import namespace="4d7dde2f-831c-48c9-948b-2df7092a4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a469-27e6-46f2-89fa-6ff8dd0f0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f0b643f-9772-4db0-a686-9946ae6f03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dde2f-831c-48c9-948b-2df7092a46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b66b3a-d112-40f6-aac8-38b2f9448b07}" ma:internalName="TaxCatchAll" ma:showField="CatchAllData" ma:web="4d7dde2f-831c-48c9-948b-2df7092a4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d7dde2f-831c-48c9-948b-2df7092a4666"/>
    <ds:schemaRef ds:uri="bdeaa469-27e6-46f2-89fa-6ff8dd0f0d82"/>
  </ds:schemaRefs>
</ds:datastoreItem>
</file>

<file path=customXml/itemProps2.xml><?xml version="1.0" encoding="utf-8"?>
<ds:datastoreItem xmlns:ds="http://schemas.openxmlformats.org/officeDocument/2006/customXml" ds:itemID="{E4EBDED0-FED1-4DFA-BF69-685A0BA8B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aa469-27e6-46f2-89fa-6ff8dd0f0d82"/>
    <ds:schemaRef ds:uri="4d7dde2f-831c-48c9-948b-2df7092a4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7ED1D-3A02-4925-8BC6-41C68E82FD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69EC1-D951-43CF-BC89-6303D3264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Fry</dc:creator>
  <cp:lastModifiedBy>Sarah Fry</cp:lastModifiedBy>
  <cp:revision>22</cp:revision>
  <dcterms:created xsi:type="dcterms:W3CDTF">2024-03-20T11:05:00Z</dcterms:created>
  <dcterms:modified xsi:type="dcterms:W3CDTF">2024-04-16T08:07:00Z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0x0101005BE1B7F62AF61941B1CF8F09A988EC76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